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6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394"/>
        <w:gridCol w:w="20"/>
        <w:gridCol w:w="3954"/>
      </w:tblGrid>
      <w:tr w:rsidR="0043427C" w:rsidTr="00E458F5">
        <w:trPr>
          <w:trHeight w:hRule="exact" w:val="14038"/>
          <w:jc w:val="center"/>
        </w:trPr>
        <w:tc>
          <w:tcPr>
            <w:tcW w:w="7394" w:type="dxa"/>
          </w:tcPr>
          <w:tbl>
            <w:tblPr>
              <w:tblW w:w="4448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6578"/>
            </w:tblGrid>
            <w:tr w:rsidR="0043427C" w:rsidTr="00E458F5">
              <w:trPr>
                <w:cantSplit/>
                <w:trHeight w:hRule="exact" w:val="8010"/>
              </w:trPr>
              <w:tc>
                <w:tcPr>
                  <w:tcW w:w="6578" w:type="dxa"/>
                </w:tcPr>
                <w:p w:rsidR="0043427C" w:rsidRDefault="0043427C"/>
                <w:p w:rsidR="00456385" w:rsidRDefault="00456385" w:rsidP="00B516B0">
                  <w:pPr>
                    <w:jc w:val="center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3085750" cy="4099560"/>
                        <wp:effectExtent l="438150" t="304800" r="610235" b="320040"/>
                        <wp:docPr id="7" name="Picture 7" descr="Downtown San Diego Phot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owntown San Diego Phot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19814" cy="41448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190500" cap="sq">
                                  <a:solidFill>
                                    <a:srgbClr val="FFFFFF"/>
                                  </a:solidFill>
                                  <a:miter lim="800000"/>
                                </a:ln>
                                <a:effectLst>
                                  <a:outerShdw blurRad="65000" dist="50800" dir="12900000" kx="195000" ky="145000" algn="tl" rotWithShape="0">
                                    <a:srgbClr val="000000">
                                      <a:alpha val="30000"/>
                                    </a:srgbClr>
                                  </a:outerShdw>
                                </a:effectLst>
                                <a:scene3d>
                                  <a:camera prst="orthographicFront">
                                    <a:rot lat="0" lon="0" rev="360000"/>
                                  </a:camera>
                                  <a:lightRig rig="twoPt" dir="t">
                                    <a:rot lat="0" lon="0" rev="7200000"/>
                                  </a:lightRig>
                                </a:scene3d>
                                <a:sp3d contourW="12700">
                                  <a:bevelT w="25400" h="19050"/>
                                  <a:contourClr>
                                    <a:srgbClr val="969696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3427C" w:rsidTr="00E458F5">
              <w:trPr>
                <w:trHeight w:hRule="exact" w:val="5310"/>
              </w:trPr>
              <w:tc>
                <w:tcPr>
                  <w:tcW w:w="6578" w:type="dxa"/>
                </w:tcPr>
                <w:p w:rsidR="0043427C" w:rsidRPr="00B516B0" w:rsidRDefault="00456385">
                  <w:pPr>
                    <w:pStyle w:val="Subtitle"/>
                    <w:rPr>
                      <w:rFonts w:ascii="Candara" w:eastAsia="Batang" w:hAnsi="Candara"/>
                      <w:b/>
                      <w:color w:val="7030A0"/>
                      <w:sz w:val="72"/>
                      <w:szCs w:val="72"/>
                    </w:rPr>
                  </w:pPr>
                  <w:r w:rsidRPr="00B516B0">
                    <w:rPr>
                      <w:rFonts w:ascii="Candara" w:eastAsia="Batang" w:hAnsi="Candara"/>
                      <w:b/>
                      <w:color w:val="7030A0"/>
                      <w:sz w:val="72"/>
                      <w:szCs w:val="72"/>
                    </w:rPr>
                    <w:t xml:space="preserve">May </w:t>
                  </w:r>
                  <w:r w:rsidR="005F39A7">
                    <w:rPr>
                      <w:rFonts w:ascii="Candara" w:eastAsia="Batang" w:hAnsi="Candara"/>
                      <w:b/>
                      <w:color w:val="7030A0"/>
                      <w:sz w:val="72"/>
                      <w:szCs w:val="72"/>
                    </w:rPr>
                    <w:t>8</w:t>
                  </w:r>
                  <w:r w:rsidR="00EA5721" w:rsidRPr="00B516B0">
                    <w:rPr>
                      <w:rFonts w:ascii="Candara" w:eastAsia="Batang" w:hAnsi="Candara"/>
                      <w:b/>
                      <w:color w:val="7030A0"/>
                      <w:sz w:val="72"/>
                      <w:szCs w:val="72"/>
                      <w:vertAlign w:val="superscript"/>
                    </w:rPr>
                    <w:t>th</w:t>
                  </w:r>
                  <w:r w:rsidR="003E4B55">
                    <w:rPr>
                      <w:rFonts w:ascii="Candara" w:eastAsia="Batang" w:hAnsi="Candara"/>
                      <w:b/>
                      <w:color w:val="7030A0"/>
                      <w:sz w:val="72"/>
                      <w:szCs w:val="72"/>
                    </w:rPr>
                    <w:t>-11</w:t>
                  </w:r>
                  <w:r w:rsidR="00EA5721" w:rsidRPr="00B516B0">
                    <w:rPr>
                      <w:rFonts w:ascii="Candara" w:eastAsia="Batang" w:hAnsi="Candara"/>
                      <w:b/>
                      <w:color w:val="7030A0"/>
                      <w:sz w:val="72"/>
                      <w:szCs w:val="72"/>
                      <w:vertAlign w:val="superscript"/>
                    </w:rPr>
                    <w:t>th</w:t>
                  </w:r>
                  <w:r w:rsidR="00727186">
                    <w:rPr>
                      <w:rFonts w:ascii="Candara" w:eastAsia="Batang" w:hAnsi="Candara"/>
                      <w:b/>
                      <w:color w:val="7030A0"/>
                      <w:sz w:val="72"/>
                      <w:szCs w:val="72"/>
                    </w:rPr>
                    <w:t>, 2018</w:t>
                  </w:r>
                </w:p>
                <w:p w:rsidR="0043427C" w:rsidRPr="00B516B0" w:rsidRDefault="003E4B55">
                  <w:pPr>
                    <w:pStyle w:val="Title"/>
                    <w:rPr>
                      <w:rFonts w:ascii="Century Gothic" w:hAnsi="Century Gothic"/>
                      <w:color w:val="002060"/>
                      <w:sz w:val="68"/>
                      <w:szCs w:val="68"/>
                    </w:rPr>
                  </w:pPr>
                  <w:r>
                    <w:rPr>
                      <w:rFonts w:ascii="Century Gothic" w:hAnsi="Century Gothic"/>
                      <w:color w:val="002060"/>
                      <w:sz w:val="68"/>
                      <w:szCs w:val="68"/>
                    </w:rPr>
                    <w:t>21</w:t>
                  </w:r>
                  <w:r>
                    <w:rPr>
                      <w:rFonts w:ascii="Century Gothic" w:hAnsi="Century Gothic"/>
                      <w:color w:val="002060"/>
                      <w:sz w:val="68"/>
                      <w:szCs w:val="68"/>
                      <w:vertAlign w:val="superscript"/>
                    </w:rPr>
                    <w:t>st</w:t>
                  </w:r>
                  <w:r w:rsidR="00EA5721" w:rsidRPr="00B516B0">
                    <w:rPr>
                      <w:rFonts w:ascii="Century Gothic" w:hAnsi="Century Gothic"/>
                      <w:color w:val="002060"/>
                      <w:sz w:val="68"/>
                      <w:szCs w:val="68"/>
                    </w:rPr>
                    <w:t xml:space="preserve"> Annual CCOSO Training Conference</w:t>
                  </w:r>
                </w:p>
                <w:p w:rsidR="0043427C" w:rsidRPr="00B516B0" w:rsidRDefault="00EA5721">
                  <w:pPr>
                    <w:pStyle w:val="Heading1"/>
                    <w:rPr>
                      <w:rFonts w:ascii="Ebrima" w:hAnsi="Ebrima"/>
                      <w:color w:val="002060"/>
                    </w:rPr>
                  </w:pPr>
                  <w:r w:rsidRPr="00B516B0">
                    <w:rPr>
                      <w:rFonts w:ascii="Ebrima" w:hAnsi="Ebrima"/>
                      <w:color w:val="002060"/>
                    </w:rPr>
                    <w:t>The California Coalition on Sexual Offending</w:t>
                  </w:r>
                </w:p>
                <w:p w:rsidR="0043427C" w:rsidRDefault="00EA5721" w:rsidP="00456385">
                  <w:r w:rsidRPr="00B516B0">
                    <w:rPr>
                      <w:rFonts w:ascii="Ebrima" w:hAnsi="Ebrima"/>
                      <w:color w:val="002060"/>
                    </w:rPr>
                    <w:t xml:space="preserve">Presents our Annual Training Conference in </w:t>
                  </w:r>
                  <w:r w:rsidR="00456385" w:rsidRPr="00B516B0">
                    <w:rPr>
                      <w:rFonts w:ascii="Ebrima" w:hAnsi="Ebrima"/>
                      <w:color w:val="002060"/>
                    </w:rPr>
                    <w:t xml:space="preserve">Sunny San Diego California </w:t>
                  </w:r>
                  <w:r w:rsidRPr="00B516B0">
                    <w:rPr>
                      <w:rFonts w:ascii="Ebrima" w:hAnsi="Ebrima"/>
                      <w:color w:val="002060"/>
                    </w:rPr>
                    <w:t>for four days of specialized training in the Treatment and Management of sexual abusers.</w:t>
                  </w:r>
                  <w:r w:rsidRPr="00B516B0">
                    <w:rPr>
                      <w:color w:val="002060"/>
                    </w:rPr>
                    <w:t xml:space="preserve"> </w:t>
                  </w:r>
                </w:p>
              </w:tc>
            </w:tr>
            <w:tr w:rsidR="0043427C" w:rsidTr="00E458F5">
              <w:trPr>
                <w:trHeight w:hRule="exact" w:val="1476"/>
              </w:trPr>
              <w:tc>
                <w:tcPr>
                  <w:tcW w:w="6578" w:type="dxa"/>
                  <w:vAlign w:val="bottom"/>
                </w:tcPr>
                <w:p w:rsidR="0043427C" w:rsidRDefault="00EA5721" w:rsidP="000E2847">
                  <w:pPr>
                    <w:jc w:val="center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56B8BA08" wp14:editId="07C5A199">
                        <wp:extent cx="914400" cy="91440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cosologosm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" cy="914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3427C" w:rsidRDefault="0043427C"/>
        </w:tc>
        <w:tc>
          <w:tcPr>
            <w:tcW w:w="20" w:type="dxa"/>
          </w:tcPr>
          <w:p w:rsidR="0043427C" w:rsidRDefault="0043427C"/>
        </w:tc>
        <w:tc>
          <w:tcPr>
            <w:tcW w:w="3954" w:type="dxa"/>
            <w:shd w:val="clear" w:color="auto" w:fill="9AB7F8"/>
          </w:tcPr>
          <w:p w:rsidR="00CA0DBB" w:rsidRDefault="00CA0DBB" w:rsidP="00704BD6">
            <w:pPr>
              <w:ind w:left="-200" w:firstLine="200"/>
              <w:jc w:val="center"/>
              <w:rPr>
                <w:rFonts w:ascii="Century Gothic" w:hAnsi="Century Gothic"/>
                <w:b/>
                <w:i/>
              </w:rPr>
            </w:pPr>
          </w:p>
          <w:p w:rsidR="00CA0DBB" w:rsidRPr="00E458F5" w:rsidRDefault="00CA0DBB" w:rsidP="00E458F5">
            <w:pPr>
              <w:jc w:val="center"/>
              <w:rPr>
                <w:rFonts w:ascii="Century Gothic" w:hAnsi="Century Gothic"/>
                <w:b/>
                <w:i/>
                <w:color w:val="002060"/>
              </w:rPr>
            </w:pPr>
            <w:r w:rsidRPr="00B516B0">
              <w:rPr>
                <w:rFonts w:ascii="Century Gothic" w:hAnsi="Century Gothic"/>
                <w:b/>
                <w:i/>
                <w:color w:val="002060"/>
              </w:rPr>
              <w:t>A World Without Sexual Abuse</w:t>
            </w:r>
          </w:p>
          <w:p w:rsidR="00534B78" w:rsidRDefault="00391101" w:rsidP="00E458F5">
            <w:pPr>
              <w:spacing w:line="240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KeyNote Address by </w:t>
            </w:r>
          </w:p>
          <w:p w:rsidR="00391101" w:rsidRDefault="00391101" w:rsidP="00E458F5">
            <w:pPr>
              <w:spacing w:line="240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993265" cy="1993265"/>
                  <wp:effectExtent l="0" t="0" r="6985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lcoda.org/about_us/images/neoOffic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332" cy="1993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391101" w:rsidRPr="00391101" w:rsidRDefault="0038109B" w:rsidP="00E458F5">
            <w:pPr>
              <w:spacing w:line="240" w:lineRule="auto"/>
              <w:jc w:val="center"/>
              <w:rPr>
                <w:noProof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  <w:lang w:eastAsia="en-US"/>
              </w:rPr>
              <w:t>Suzanne Brown-McBride</w:t>
            </w:r>
          </w:p>
          <w:p w:rsidR="00391101" w:rsidRDefault="00400723" w:rsidP="00E458F5">
            <w:pPr>
              <w:spacing w:line="240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Director</w:t>
            </w:r>
          </w:p>
          <w:p w:rsidR="00400723" w:rsidRDefault="00400723" w:rsidP="00E458F5">
            <w:pPr>
              <w:spacing w:line="240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Council of State Government, </w:t>
            </w:r>
          </w:p>
          <w:p w:rsidR="00400723" w:rsidRPr="00E458F5" w:rsidRDefault="00400723" w:rsidP="00E458F5">
            <w:pPr>
              <w:spacing w:line="240" w:lineRule="auto"/>
              <w:jc w:val="center"/>
              <w:rPr>
                <w:rFonts w:ascii="Century Gothic" w:hAnsi="Century Gothic"/>
                <w:color w:val="595959" w:themeColor="text1" w:themeTint="A6"/>
                <w:sz w:val="28"/>
                <w:szCs w:val="28"/>
              </w:rPr>
            </w:pPr>
            <w:r>
              <w:rPr>
                <w:noProof/>
                <w:lang w:eastAsia="en-US"/>
              </w:rPr>
              <w:t>Justice Center</w:t>
            </w:r>
          </w:p>
          <w:p w:rsidR="00534B78" w:rsidRDefault="00534B78" w:rsidP="00704BD6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bookmarkStart w:id="0" w:name="_GoBack"/>
            <w:bookmarkEnd w:id="0"/>
          </w:p>
          <w:p w:rsidR="00534B78" w:rsidRPr="00B516B0" w:rsidRDefault="00534B78" w:rsidP="009015E3">
            <w:pPr>
              <w:spacing w:line="240" w:lineRule="auto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  <w:p w:rsidR="00534B78" w:rsidRPr="00B516B0" w:rsidRDefault="00534B78" w:rsidP="00CA0DBB">
            <w:pPr>
              <w:spacing w:line="240" w:lineRule="auto"/>
              <w:jc w:val="center"/>
              <w:rPr>
                <w:rFonts w:ascii="Calibri" w:hAnsi="Calibri"/>
                <w:color w:val="002060"/>
              </w:rPr>
            </w:pPr>
            <w:r w:rsidRPr="00B516B0">
              <w:rPr>
                <w:rFonts w:ascii="Calibri" w:hAnsi="Calibri"/>
                <w:color w:val="002060"/>
              </w:rPr>
              <w:t xml:space="preserve">In the </w:t>
            </w:r>
            <w:r w:rsidR="00456385" w:rsidRPr="00B516B0">
              <w:rPr>
                <w:rFonts w:ascii="Calibri" w:hAnsi="Calibri"/>
                <w:color w:val="002060"/>
              </w:rPr>
              <w:t>Mission Valley District of San Diego</w:t>
            </w:r>
            <w:r w:rsidRPr="00B516B0">
              <w:rPr>
                <w:rFonts w:ascii="Calibri" w:hAnsi="Calibri"/>
                <w:color w:val="002060"/>
              </w:rPr>
              <w:t xml:space="preserve">, this year’s conference will be held at </w:t>
            </w:r>
          </w:p>
          <w:p w:rsidR="00534B78" w:rsidRPr="00B516B0" w:rsidRDefault="00534B78" w:rsidP="00CA0DBB">
            <w:pPr>
              <w:spacing w:line="240" w:lineRule="auto"/>
              <w:jc w:val="center"/>
              <w:rPr>
                <w:rFonts w:ascii="Calibri" w:hAnsi="Calibri"/>
                <w:b/>
                <w:color w:val="002060"/>
                <w:sz w:val="44"/>
                <w:szCs w:val="44"/>
              </w:rPr>
            </w:pPr>
            <w:r w:rsidRPr="00B516B0">
              <w:rPr>
                <w:rFonts w:ascii="Calibri" w:hAnsi="Calibri"/>
                <w:b/>
                <w:color w:val="002060"/>
                <w:sz w:val="44"/>
                <w:szCs w:val="44"/>
              </w:rPr>
              <w:t>M</w:t>
            </w:r>
            <w:r w:rsidR="00456385" w:rsidRPr="00B516B0">
              <w:rPr>
                <w:rFonts w:ascii="Calibri" w:hAnsi="Calibri"/>
                <w:b/>
                <w:color w:val="002060"/>
                <w:sz w:val="44"/>
                <w:szCs w:val="44"/>
              </w:rPr>
              <w:t>ission Valley</w:t>
            </w:r>
            <w:r w:rsidRPr="00B516B0">
              <w:rPr>
                <w:rFonts w:ascii="Calibri" w:hAnsi="Calibri"/>
                <w:b/>
                <w:color w:val="002060"/>
                <w:sz w:val="44"/>
                <w:szCs w:val="44"/>
              </w:rPr>
              <w:t xml:space="preserve"> Marriott </w:t>
            </w:r>
          </w:p>
          <w:p w:rsidR="005723DA" w:rsidRPr="00B516B0" w:rsidRDefault="00456385" w:rsidP="00534B78">
            <w:pPr>
              <w:spacing w:line="240" w:lineRule="auto"/>
              <w:jc w:val="center"/>
              <w:rPr>
                <w:rFonts w:ascii="Calibri" w:hAnsi="Calibri"/>
                <w:color w:val="002060"/>
                <w:sz w:val="20"/>
                <w:szCs w:val="20"/>
              </w:rPr>
            </w:pPr>
            <w:r w:rsidRPr="00B516B0">
              <w:rPr>
                <w:rFonts w:ascii="Calibri" w:hAnsi="Calibri"/>
                <w:color w:val="002060"/>
                <w:sz w:val="20"/>
                <w:szCs w:val="20"/>
              </w:rPr>
              <w:t>8757 Rio San Diego Drive</w:t>
            </w:r>
          </w:p>
          <w:p w:rsidR="00534B78" w:rsidRPr="00B516B0" w:rsidRDefault="00456385" w:rsidP="00534B78">
            <w:pPr>
              <w:spacing w:line="240" w:lineRule="auto"/>
              <w:jc w:val="center"/>
              <w:rPr>
                <w:rFonts w:ascii="Calibri" w:hAnsi="Calibri"/>
                <w:color w:val="002060"/>
                <w:sz w:val="20"/>
                <w:szCs w:val="20"/>
              </w:rPr>
            </w:pPr>
            <w:r w:rsidRPr="00B516B0">
              <w:rPr>
                <w:rFonts w:ascii="Calibri" w:hAnsi="Calibri"/>
                <w:color w:val="002060"/>
                <w:sz w:val="20"/>
                <w:szCs w:val="20"/>
              </w:rPr>
              <w:t>San Diego CA. 92108</w:t>
            </w:r>
          </w:p>
          <w:p w:rsidR="00CA0DBB" w:rsidRPr="00A63848" w:rsidRDefault="00456385" w:rsidP="00CA0DBB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643E5042" wp14:editId="1A3941B2">
                  <wp:extent cx="1824229" cy="1266825"/>
                  <wp:effectExtent l="285750" t="247650" r="290830" b="257175"/>
                  <wp:docPr id="1" name="Picture 1" descr="San Diego Mission Valley Hot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n Diego Mission Valley Hot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150" cy="127718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65000" dist="50800" dir="12900000" kx="195000" ky="145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360000"/>
                            </a:camera>
                            <a:lightRig rig="twoPt" dir="t">
                              <a:rot lat="0" lon="0" rev="7200000"/>
                            </a:lightRig>
                          </a:scene3d>
                          <a:sp3d contourW="12700">
                            <a:bevelT w="25400" h="1905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427C" w:rsidRDefault="0043427C" w:rsidP="00704BD6">
      <w:pPr>
        <w:pStyle w:val="NoSpacing"/>
      </w:pPr>
    </w:p>
    <w:sectPr w:rsidR="0043427C" w:rsidSect="00E458F5">
      <w:pgSz w:w="12240" w:h="15840"/>
      <w:pgMar w:top="540" w:right="720" w:bottom="36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B12" w:rsidRDefault="00137B12" w:rsidP="004561AB">
      <w:pPr>
        <w:spacing w:after="0" w:line="240" w:lineRule="auto"/>
      </w:pPr>
      <w:r>
        <w:separator/>
      </w:r>
    </w:p>
  </w:endnote>
  <w:endnote w:type="continuationSeparator" w:id="0">
    <w:p w:rsidR="00137B12" w:rsidRDefault="00137B12" w:rsidP="00456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B12" w:rsidRDefault="00137B12" w:rsidP="004561AB">
      <w:pPr>
        <w:spacing w:after="0" w:line="240" w:lineRule="auto"/>
      </w:pPr>
      <w:r>
        <w:separator/>
      </w:r>
    </w:p>
  </w:footnote>
  <w:footnote w:type="continuationSeparator" w:id="0">
    <w:p w:rsidR="00137B12" w:rsidRDefault="00137B12" w:rsidP="004561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21"/>
    <w:rsid w:val="000E2847"/>
    <w:rsid w:val="00137B12"/>
    <w:rsid w:val="00315716"/>
    <w:rsid w:val="0038109B"/>
    <w:rsid w:val="00391101"/>
    <w:rsid w:val="003E4B55"/>
    <w:rsid w:val="00400723"/>
    <w:rsid w:val="0043427C"/>
    <w:rsid w:val="004561AB"/>
    <w:rsid w:val="00456385"/>
    <w:rsid w:val="00534B78"/>
    <w:rsid w:val="0056732A"/>
    <w:rsid w:val="005723DA"/>
    <w:rsid w:val="005846A0"/>
    <w:rsid w:val="005F39A7"/>
    <w:rsid w:val="00655CCD"/>
    <w:rsid w:val="00704BD6"/>
    <w:rsid w:val="00727186"/>
    <w:rsid w:val="007E2A12"/>
    <w:rsid w:val="00867FF1"/>
    <w:rsid w:val="009015E3"/>
    <w:rsid w:val="00A63848"/>
    <w:rsid w:val="00B516B0"/>
    <w:rsid w:val="00CA0DBB"/>
    <w:rsid w:val="00E458F5"/>
    <w:rsid w:val="00E73353"/>
    <w:rsid w:val="00EA5721"/>
    <w:rsid w:val="00EB178E"/>
    <w:rsid w:val="00F43D8F"/>
    <w:rsid w:val="00F9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C401F0"/>
  <w15:chartTrackingRefBased/>
  <w15:docId w15:val="{044A919C-1858-474E-B651-EDAF8C11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55F51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549E3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549E39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549E39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549E39" w:themeColor="accent1"/>
    </w:rPr>
  </w:style>
  <w:style w:type="character" w:styleId="Hyperlink">
    <w:name w:val="Hyperlink"/>
    <w:basedOn w:val="DefaultParagraphFont"/>
    <w:uiPriority w:val="99"/>
    <w:unhideWhenUsed/>
    <w:rsid w:val="00534B78"/>
    <w:rPr>
      <w:strike w:val="0"/>
      <w:dstrike w:val="0"/>
      <w:color w:val="134F8F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456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1AB"/>
  </w:style>
  <w:style w:type="paragraph" w:styleId="Footer">
    <w:name w:val="footer"/>
    <w:basedOn w:val="Normal"/>
    <w:link w:val="FooterChar"/>
    <w:uiPriority w:val="99"/>
    <w:unhideWhenUsed/>
    <w:rsid w:val="00456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esl\AppData\Roaming\Microsoft\Templates\Event%20flyer.dotx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flyer.dotx</Template>
  <TotalTime>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Leesl</dc:creator>
  <cp:keywords/>
  <dc:description/>
  <cp:lastModifiedBy>LEESL HERMAN</cp:lastModifiedBy>
  <cp:revision>4</cp:revision>
  <cp:lastPrinted>2016-02-21T16:39:00Z</cp:lastPrinted>
  <dcterms:created xsi:type="dcterms:W3CDTF">2017-05-17T05:13:00Z</dcterms:created>
  <dcterms:modified xsi:type="dcterms:W3CDTF">2017-05-17T05:15:00Z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